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828" w:type="dxa"/>
        <w:tblLayout w:type="fixed"/>
        <w:tblLook w:val="04A0" w:firstRow="1" w:lastRow="0" w:firstColumn="1" w:lastColumn="0" w:noHBand="0" w:noVBand="1"/>
      </w:tblPr>
      <w:tblGrid>
        <w:gridCol w:w="3888"/>
        <w:gridCol w:w="5940"/>
      </w:tblGrid>
      <w:tr w:rsidR="00597F49" w:rsidRPr="00D41A5C" w:rsidTr="00235662">
        <w:tc>
          <w:tcPr>
            <w:tcW w:w="3888" w:type="dxa"/>
            <w:tcBorders>
              <w:top w:val="nil"/>
              <w:left w:val="nil"/>
              <w:right w:val="nil"/>
            </w:tcBorders>
          </w:tcPr>
          <w:bookmarkStart w:id="0" w:name="_GoBack"/>
          <w:bookmarkEnd w:id="0"/>
          <w:p w:rsidR="00597F49" w:rsidRPr="00D41A5C" w:rsidRDefault="00A073B7" w:rsidP="004B1326">
            <w:pPr>
              <w:rPr>
                <w:rFonts w:ascii="BundesSans Office" w:hAnsi="BundesSans Office"/>
                <w:b/>
                <w:sz w:val="28"/>
                <w:szCs w:val="28"/>
              </w:rPr>
            </w:pPr>
            <w:sdt>
              <w:sdtPr>
                <w:rPr>
                  <w:rFonts w:ascii="BundesSans Office" w:hAnsi="BundesSans Office"/>
                  <w:b/>
                  <w:sz w:val="28"/>
                  <w:szCs w:val="28"/>
                </w:rPr>
                <w:id w:val="-30887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F49" w:rsidRPr="00D41A5C">
                  <w:rPr>
                    <w:rFonts w:ascii="MS Gothic" w:eastAsia="MS Gothic" w:hAnsi="MS Gothic" w:cs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597F49" w:rsidRPr="00D41A5C">
              <w:rPr>
                <w:rFonts w:ascii="BundesSans Office" w:hAnsi="BundesSans Office"/>
                <w:b/>
                <w:sz w:val="28"/>
                <w:szCs w:val="28"/>
              </w:rPr>
              <w:t xml:space="preserve"> Schadensmeldung</w:t>
            </w:r>
          </w:p>
        </w:tc>
        <w:tc>
          <w:tcPr>
            <w:tcW w:w="5940" w:type="dxa"/>
            <w:tcBorders>
              <w:top w:val="nil"/>
              <w:left w:val="nil"/>
              <w:right w:val="nil"/>
            </w:tcBorders>
          </w:tcPr>
          <w:p w:rsidR="00597F49" w:rsidRPr="00D41A5C" w:rsidRDefault="00A073B7" w:rsidP="004B1326">
            <w:pPr>
              <w:rPr>
                <w:rFonts w:ascii="BundesSans Office" w:hAnsi="BundesSans Office"/>
                <w:b/>
                <w:sz w:val="28"/>
                <w:szCs w:val="28"/>
              </w:rPr>
            </w:pPr>
            <w:sdt>
              <w:sdtPr>
                <w:rPr>
                  <w:rFonts w:ascii="BundesSans Office" w:hAnsi="BundesSans Office"/>
                  <w:b/>
                  <w:sz w:val="28"/>
                  <w:szCs w:val="28"/>
                </w:rPr>
                <w:id w:val="-155762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F49" w:rsidRPr="00D41A5C">
                  <w:rPr>
                    <w:rFonts w:ascii="MS Gothic" w:eastAsia="MS Gothic" w:hAnsi="MS Gothic" w:cs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597F49" w:rsidRPr="00D41A5C">
              <w:rPr>
                <w:rFonts w:ascii="BundesSans Office" w:hAnsi="BundesSans Office"/>
                <w:b/>
                <w:sz w:val="28"/>
                <w:szCs w:val="28"/>
              </w:rPr>
              <w:t xml:space="preserve"> Verlustmeldung</w:t>
            </w:r>
          </w:p>
        </w:tc>
      </w:tr>
      <w:tr w:rsidR="00597F49" w:rsidRPr="00D41A5C" w:rsidTr="00235662">
        <w:tc>
          <w:tcPr>
            <w:tcW w:w="3888" w:type="dxa"/>
          </w:tcPr>
          <w:p w:rsidR="00597F49" w:rsidRPr="00D41A5C" w:rsidRDefault="00597F49" w:rsidP="004B1326">
            <w:pPr>
              <w:rPr>
                <w:rFonts w:ascii="BundesSans Office" w:hAnsi="BundesSans Office"/>
                <w:b/>
                <w:sz w:val="24"/>
                <w:szCs w:val="24"/>
              </w:rPr>
            </w:pPr>
            <w:r w:rsidRPr="00D41A5C">
              <w:rPr>
                <w:rFonts w:ascii="BundesSans Office" w:hAnsi="BundesSans Office"/>
                <w:b/>
                <w:sz w:val="24"/>
                <w:szCs w:val="24"/>
              </w:rPr>
              <w:t>Datum:</w:t>
            </w:r>
          </w:p>
        </w:tc>
        <w:sdt>
          <w:sdtPr>
            <w:rPr>
              <w:rFonts w:ascii="BundesSans Office" w:hAnsi="BundesSans Office"/>
              <w:color w:val="808080" w:themeColor="background1" w:themeShade="80"/>
            </w:rPr>
            <w:id w:val="-719666659"/>
            <w:placeholder>
              <w:docPart w:val="6E6EED0F3B8545CD95FC381B03F8523E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5940" w:type="dxa"/>
              </w:tcPr>
              <w:p w:rsidR="00597F49" w:rsidRPr="0042143D" w:rsidRDefault="009326DF" w:rsidP="009326DF">
                <w:pPr>
                  <w:rPr>
                    <w:rFonts w:ascii="BundesSans Office" w:hAnsi="BundesSans Office"/>
                    <w:color w:val="808080" w:themeColor="background1" w:themeShade="80"/>
                  </w:rPr>
                </w:pPr>
                <w:r w:rsidRPr="0042143D">
                  <w:rPr>
                    <w:rStyle w:val="Platzhaltertext"/>
                    <w:rFonts w:ascii="BundesSans Office" w:hAnsi="BundesSans Office"/>
                    <w:color w:val="808080" w:themeColor="background1" w:themeShade="80"/>
                  </w:rPr>
                  <w:t>Klicken Sie hier, um ein Datum einzugeben.</w:t>
                </w:r>
              </w:p>
            </w:tc>
          </w:sdtContent>
        </w:sdt>
      </w:tr>
      <w:tr w:rsidR="00597F49" w:rsidRPr="00D41A5C" w:rsidTr="00235662">
        <w:tc>
          <w:tcPr>
            <w:tcW w:w="3888" w:type="dxa"/>
          </w:tcPr>
          <w:p w:rsidR="00597F49" w:rsidRPr="00D41A5C" w:rsidRDefault="0049502C" w:rsidP="004B1326">
            <w:pPr>
              <w:rPr>
                <w:rFonts w:ascii="BundesSans Office" w:hAnsi="BundesSans Office"/>
                <w:b/>
                <w:sz w:val="24"/>
                <w:szCs w:val="24"/>
              </w:rPr>
            </w:pPr>
            <w:r w:rsidRPr="00D41A5C">
              <w:rPr>
                <w:rFonts w:ascii="BundesSans Office" w:hAnsi="BundesSans Office"/>
                <w:b/>
                <w:sz w:val="24"/>
                <w:szCs w:val="24"/>
              </w:rPr>
              <w:t>Bezeichnung (Fahrzeug/</w:t>
            </w:r>
            <w:r w:rsidR="00597F49" w:rsidRPr="00D41A5C">
              <w:rPr>
                <w:rFonts w:ascii="BundesSans Office" w:hAnsi="BundesSans Office"/>
                <w:b/>
                <w:sz w:val="24"/>
                <w:szCs w:val="24"/>
              </w:rPr>
              <w:t>Gerätesatz):</w:t>
            </w:r>
          </w:p>
        </w:tc>
        <w:sdt>
          <w:sdtPr>
            <w:rPr>
              <w:rFonts w:ascii="BundesSans Office" w:hAnsi="BundesSans Office"/>
              <w:color w:val="808080" w:themeColor="background1" w:themeShade="80"/>
            </w:rPr>
            <w:id w:val="1156418546"/>
            <w:showingPlcHdr/>
            <w:text/>
          </w:sdtPr>
          <w:sdtEndPr/>
          <w:sdtContent>
            <w:tc>
              <w:tcPr>
                <w:tcW w:w="5940" w:type="dxa"/>
              </w:tcPr>
              <w:p w:rsidR="00597F49" w:rsidRPr="0042143D" w:rsidRDefault="003D13F4" w:rsidP="004B1326">
                <w:pPr>
                  <w:rPr>
                    <w:rFonts w:ascii="BundesSans Office" w:hAnsi="BundesSans Office"/>
                    <w:color w:val="808080" w:themeColor="background1" w:themeShade="80"/>
                  </w:rPr>
                </w:pPr>
                <w:r w:rsidRPr="0042143D">
                  <w:rPr>
                    <w:rStyle w:val="Platzhaltertext"/>
                    <w:rFonts w:ascii="BundesSans Office" w:hAnsi="BundesSans Office"/>
                    <w:color w:val="808080" w:themeColor="background1" w:themeShade="80"/>
                  </w:rPr>
                  <w:t>Klicken Sie hier, um Text einzugeben.</w:t>
                </w:r>
              </w:p>
            </w:tc>
          </w:sdtContent>
        </w:sdt>
      </w:tr>
      <w:tr w:rsidR="00597F49" w:rsidRPr="00D41A5C" w:rsidTr="00235662">
        <w:tc>
          <w:tcPr>
            <w:tcW w:w="3888" w:type="dxa"/>
          </w:tcPr>
          <w:p w:rsidR="00597F49" w:rsidRPr="00D41A5C" w:rsidRDefault="00597F49" w:rsidP="004B1326">
            <w:pPr>
              <w:rPr>
                <w:rFonts w:ascii="BundesSans Office" w:hAnsi="BundesSans Office"/>
                <w:b/>
                <w:sz w:val="24"/>
                <w:szCs w:val="24"/>
              </w:rPr>
            </w:pPr>
            <w:r w:rsidRPr="00D41A5C">
              <w:rPr>
                <w:rFonts w:ascii="BundesSans Office" w:hAnsi="BundesSans Office"/>
                <w:b/>
                <w:sz w:val="24"/>
                <w:szCs w:val="24"/>
              </w:rPr>
              <w:t>THW-Sachnummer:</w:t>
            </w:r>
          </w:p>
        </w:tc>
        <w:sdt>
          <w:sdtPr>
            <w:rPr>
              <w:rFonts w:ascii="BundesSans Office" w:hAnsi="BundesSans Office"/>
              <w:color w:val="808080" w:themeColor="background1" w:themeShade="80"/>
            </w:rPr>
            <w:id w:val="575248925"/>
            <w:showingPlcHdr/>
            <w:text/>
          </w:sdtPr>
          <w:sdtEndPr/>
          <w:sdtContent>
            <w:tc>
              <w:tcPr>
                <w:tcW w:w="5940" w:type="dxa"/>
              </w:tcPr>
              <w:p w:rsidR="00597F49" w:rsidRPr="0042143D" w:rsidRDefault="003D13F4" w:rsidP="004B1326">
                <w:pPr>
                  <w:rPr>
                    <w:rFonts w:ascii="BundesSans Office" w:hAnsi="BundesSans Office"/>
                    <w:color w:val="808080" w:themeColor="background1" w:themeShade="80"/>
                  </w:rPr>
                </w:pPr>
                <w:r w:rsidRPr="0042143D">
                  <w:rPr>
                    <w:rStyle w:val="Platzhaltertext"/>
                    <w:rFonts w:ascii="BundesSans Office" w:hAnsi="BundesSans Office"/>
                    <w:color w:val="808080" w:themeColor="background1" w:themeShade="80"/>
                  </w:rPr>
                  <w:t>Klicken Sie hier, um Text einzugeben.</w:t>
                </w:r>
              </w:p>
            </w:tc>
          </w:sdtContent>
        </w:sdt>
      </w:tr>
      <w:tr w:rsidR="00597F49" w:rsidRPr="00D41A5C" w:rsidTr="00235662">
        <w:tc>
          <w:tcPr>
            <w:tcW w:w="3888" w:type="dxa"/>
          </w:tcPr>
          <w:p w:rsidR="00597F49" w:rsidRPr="00D41A5C" w:rsidRDefault="00597F49" w:rsidP="004B1326">
            <w:pPr>
              <w:rPr>
                <w:rFonts w:ascii="BundesSans Office" w:hAnsi="BundesSans Office"/>
                <w:b/>
                <w:sz w:val="24"/>
                <w:szCs w:val="24"/>
              </w:rPr>
            </w:pPr>
            <w:r w:rsidRPr="00D41A5C">
              <w:rPr>
                <w:rFonts w:ascii="BundesSans Office" w:hAnsi="BundesSans Office"/>
                <w:b/>
                <w:sz w:val="24"/>
                <w:szCs w:val="24"/>
              </w:rPr>
              <w:t>Ort, Datum, Uhrzeit</w:t>
            </w:r>
          </w:p>
          <w:p w:rsidR="00597F49" w:rsidRPr="00D41A5C" w:rsidRDefault="00D72777" w:rsidP="004B1326">
            <w:pPr>
              <w:rPr>
                <w:rFonts w:ascii="BundesSans Office" w:hAnsi="BundesSans Office"/>
                <w:b/>
                <w:sz w:val="24"/>
                <w:szCs w:val="24"/>
              </w:rPr>
            </w:pPr>
            <w:r>
              <w:rPr>
                <w:rFonts w:ascii="BundesSans Office" w:hAnsi="BundesSans Office"/>
                <w:b/>
                <w:sz w:val="24"/>
                <w:szCs w:val="24"/>
              </w:rPr>
              <w:t>Der Beschädigung/</w:t>
            </w:r>
            <w:r w:rsidR="00597F49" w:rsidRPr="00D41A5C">
              <w:rPr>
                <w:rFonts w:ascii="BundesSans Office" w:hAnsi="BundesSans Office"/>
                <w:b/>
                <w:sz w:val="24"/>
                <w:szCs w:val="24"/>
              </w:rPr>
              <w:t>des Verlustes:</w:t>
            </w:r>
          </w:p>
        </w:tc>
        <w:sdt>
          <w:sdtPr>
            <w:rPr>
              <w:rFonts w:ascii="BundesSans Office" w:hAnsi="BundesSans Office"/>
              <w:color w:val="808080" w:themeColor="background1" w:themeShade="80"/>
            </w:rPr>
            <w:id w:val="-1532957950"/>
            <w:showingPlcHdr/>
            <w:text/>
          </w:sdtPr>
          <w:sdtEndPr/>
          <w:sdtContent>
            <w:tc>
              <w:tcPr>
                <w:tcW w:w="5940" w:type="dxa"/>
              </w:tcPr>
              <w:p w:rsidR="00597F49" w:rsidRPr="0042143D" w:rsidRDefault="003D13F4" w:rsidP="004B1326">
                <w:pPr>
                  <w:rPr>
                    <w:rFonts w:ascii="BundesSans Office" w:hAnsi="BundesSans Office"/>
                    <w:color w:val="808080" w:themeColor="background1" w:themeShade="80"/>
                  </w:rPr>
                </w:pPr>
                <w:r w:rsidRPr="0042143D">
                  <w:rPr>
                    <w:rStyle w:val="Platzhaltertext"/>
                    <w:rFonts w:ascii="BundesSans Office" w:hAnsi="BundesSans Office"/>
                    <w:color w:val="808080" w:themeColor="background1" w:themeShade="80"/>
                  </w:rPr>
                  <w:t>Klicken Sie hier, um Text einzugeben.</w:t>
                </w:r>
              </w:p>
            </w:tc>
          </w:sdtContent>
        </w:sdt>
      </w:tr>
      <w:tr w:rsidR="00597F49" w:rsidRPr="00D41A5C" w:rsidTr="00235662">
        <w:tc>
          <w:tcPr>
            <w:tcW w:w="3888" w:type="dxa"/>
          </w:tcPr>
          <w:p w:rsidR="00597F49" w:rsidRPr="00D41A5C" w:rsidRDefault="00D72777" w:rsidP="004B1326">
            <w:pPr>
              <w:rPr>
                <w:rFonts w:ascii="BundesSans Office" w:hAnsi="BundesSans Office"/>
                <w:b/>
              </w:rPr>
            </w:pPr>
            <w:r>
              <w:rPr>
                <w:rFonts w:ascii="BundesSans Office" w:hAnsi="BundesSans Office"/>
                <w:b/>
              </w:rPr>
              <w:t>Verantwortliche(r)/</w:t>
            </w:r>
            <w:r w:rsidR="00597F49" w:rsidRPr="00D41A5C">
              <w:rPr>
                <w:rFonts w:ascii="BundesSans Office" w:hAnsi="BundesSans Office"/>
                <w:b/>
              </w:rPr>
              <w:t>Leitende(r)</w:t>
            </w:r>
          </w:p>
        </w:tc>
        <w:sdt>
          <w:sdtPr>
            <w:rPr>
              <w:rFonts w:ascii="BundesSans Office" w:hAnsi="BundesSans Office"/>
              <w:color w:val="808080" w:themeColor="background1" w:themeShade="80"/>
            </w:rPr>
            <w:id w:val="385771260"/>
            <w:showingPlcHdr/>
            <w:text/>
          </w:sdtPr>
          <w:sdtEndPr/>
          <w:sdtContent>
            <w:tc>
              <w:tcPr>
                <w:tcW w:w="5940" w:type="dxa"/>
              </w:tcPr>
              <w:p w:rsidR="00597F49" w:rsidRPr="0042143D" w:rsidRDefault="003D13F4" w:rsidP="004B1326">
                <w:pPr>
                  <w:rPr>
                    <w:rFonts w:ascii="BundesSans Office" w:hAnsi="BundesSans Office"/>
                    <w:color w:val="808080" w:themeColor="background1" w:themeShade="80"/>
                  </w:rPr>
                </w:pPr>
                <w:r w:rsidRPr="0042143D">
                  <w:rPr>
                    <w:rStyle w:val="Platzhaltertext"/>
                    <w:rFonts w:ascii="BundesSans Office" w:hAnsi="BundesSans Office"/>
                    <w:color w:val="808080" w:themeColor="background1" w:themeShade="80"/>
                  </w:rPr>
                  <w:t>Klicken Sie hier, um Text einzugeben.</w:t>
                </w:r>
              </w:p>
            </w:tc>
          </w:sdtContent>
        </w:sdt>
      </w:tr>
    </w:tbl>
    <w:p w:rsidR="00571E3D" w:rsidRPr="00D41A5C" w:rsidRDefault="00571E3D" w:rsidP="00597F49">
      <w:pPr>
        <w:tabs>
          <w:tab w:val="left" w:pos="3600"/>
        </w:tabs>
        <w:rPr>
          <w:rFonts w:ascii="BundesSans Office" w:hAnsi="BundesSans Offic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68"/>
      </w:tblGrid>
      <w:tr w:rsidR="00597F49" w:rsidRPr="00D41A5C" w:rsidTr="00597F49">
        <w:tc>
          <w:tcPr>
            <w:tcW w:w="4968" w:type="dxa"/>
          </w:tcPr>
          <w:p w:rsidR="00597F49" w:rsidRPr="00D41A5C" w:rsidRDefault="00597F49" w:rsidP="00597F49">
            <w:pPr>
              <w:tabs>
                <w:tab w:val="left" w:pos="3600"/>
              </w:tabs>
              <w:rPr>
                <w:rFonts w:ascii="BundesSans Office" w:hAnsi="BundesSans Office"/>
              </w:rPr>
            </w:pPr>
            <w:r w:rsidRPr="00D41A5C">
              <w:rPr>
                <w:rFonts w:ascii="BundesSans Office" w:hAnsi="BundesSans Office"/>
              </w:rPr>
              <w:t xml:space="preserve">Darstellung des Sachverhalts </w:t>
            </w:r>
            <w:r w:rsidRPr="00D41A5C">
              <w:rPr>
                <w:rFonts w:ascii="BundesSans Office" w:hAnsi="BundesSans Office"/>
                <w:sz w:val="18"/>
                <w:szCs w:val="18"/>
              </w:rPr>
              <w:t>(ggf. auf gesondertem Blatt)</w:t>
            </w:r>
            <w:r w:rsidRPr="00D41A5C">
              <w:rPr>
                <w:rFonts w:ascii="BundesSans Office" w:hAnsi="BundesSans Office"/>
              </w:rPr>
              <w:t>:</w:t>
            </w:r>
          </w:p>
        </w:tc>
      </w:tr>
    </w:tbl>
    <w:sdt>
      <w:sdtPr>
        <w:rPr>
          <w:rFonts w:ascii="BundesSans Office" w:hAnsi="BundesSans Office"/>
        </w:rPr>
        <w:id w:val="105700370"/>
        <w:showingPlcHdr/>
        <w:text/>
      </w:sdtPr>
      <w:sdtEndPr/>
      <w:sdtContent>
        <w:p w:rsidR="00597F49" w:rsidRPr="00D41A5C" w:rsidRDefault="003D13F4" w:rsidP="00597F49">
          <w:pPr>
            <w:tabs>
              <w:tab w:val="left" w:pos="3600"/>
            </w:tabs>
            <w:rPr>
              <w:rFonts w:ascii="BundesSans Office" w:hAnsi="BundesSans Office"/>
            </w:rPr>
          </w:pPr>
          <w:r>
            <w:rPr>
              <w:rFonts w:ascii="BundesSans Office" w:hAnsi="BundesSans Office"/>
            </w:rPr>
            <w:t xml:space="preserve">     </w:t>
          </w:r>
        </w:p>
      </w:sdtContent>
    </w:sdt>
    <w:p w:rsidR="00597F49" w:rsidRPr="00D41A5C" w:rsidRDefault="00597F49" w:rsidP="00597F49">
      <w:pPr>
        <w:tabs>
          <w:tab w:val="left" w:pos="3600"/>
        </w:tabs>
        <w:rPr>
          <w:rFonts w:ascii="BundesSans Office" w:hAnsi="BundesSans Office"/>
        </w:rPr>
      </w:pPr>
    </w:p>
    <w:p w:rsidR="004C3BB3" w:rsidRPr="00D41A5C" w:rsidRDefault="004C3BB3" w:rsidP="00597F49">
      <w:pPr>
        <w:tabs>
          <w:tab w:val="left" w:pos="3600"/>
        </w:tabs>
        <w:rPr>
          <w:rFonts w:ascii="BundesSans Office" w:hAnsi="BundesSans Office"/>
        </w:rPr>
      </w:pPr>
    </w:p>
    <w:p w:rsidR="004C3BB3" w:rsidRPr="00D41A5C" w:rsidRDefault="004C3BB3" w:rsidP="00597F49">
      <w:pPr>
        <w:tabs>
          <w:tab w:val="left" w:pos="3600"/>
        </w:tabs>
        <w:rPr>
          <w:rFonts w:ascii="BundesSans Office" w:hAnsi="BundesSans Office"/>
        </w:rPr>
      </w:pPr>
    </w:p>
    <w:p w:rsidR="00597F49" w:rsidRPr="00D41A5C" w:rsidRDefault="00597F49" w:rsidP="00597F49">
      <w:pPr>
        <w:tabs>
          <w:tab w:val="left" w:pos="3600"/>
        </w:tabs>
        <w:rPr>
          <w:rFonts w:ascii="BundesSans Office" w:hAnsi="BundesSans Offic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68"/>
      </w:tblGrid>
      <w:tr w:rsidR="00597F49" w:rsidRPr="00D41A5C" w:rsidTr="00597F49">
        <w:tc>
          <w:tcPr>
            <w:tcW w:w="4968" w:type="dxa"/>
          </w:tcPr>
          <w:p w:rsidR="00597F49" w:rsidRPr="00D41A5C" w:rsidRDefault="00597F49" w:rsidP="00597F49">
            <w:pPr>
              <w:tabs>
                <w:tab w:val="left" w:pos="3600"/>
              </w:tabs>
              <w:rPr>
                <w:rFonts w:ascii="BundesSans Office" w:hAnsi="BundesSans Office"/>
              </w:rPr>
            </w:pPr>
            <w:r w:rsidRPr="00D41A5C">
              <w:rPr>
                <w:rFonts w:ascii="BundesSans Office" w:hAnsi="BundesSans Office"/>
              </w:rPr>
              <w:t>Stellungnahme der/des Verantwortlichen:</w:t>
            </w:r>
          </w:p>
        </w:tc>
      </w:tr>
    </w:tbl>
    <w:sdt>
      <w:sdtPr>
        <w:rPr>
          <w:rFonts w:ascii="BundesSans Office" w:hAnsi="BundesSans Office"/>
        </w:rPr>
        <w:id w:val="-380635769"/>
        <w:showingPlcHdr/>
        <w:text/>
      </w:sdtPr>
      <w:sdtEndPr/>
      <w:sdtContent>
        <w:p w:rsidR="00597F49" w:rsidRPr="00D41A5C" w:rsidRDefault="003D13F4" w:rsidP="00597F49">
          <w:pPr>
            <w:tabs>
              <w:tab w:val="left" w:pos="3600"/>
            </w:tabs>
            <w:rPr>
              <w:rFonts w:ascii="BundesSans Office" w:hAnsi="BundesSans Office"/>
            </w:rPr>
          </w:pPr>
          <w:r>
            <w:rPr>
              <w:rFonts w:ascii="BundesSans Office" w:hAnsi="BundesSans Office"/>
            </w:rPr>
            <w:t xml:space="preserve">     </w:t>
          </w:r>
        </w:p>
      </w:sdtContent>
    </w:sdt>
    <w:p w:rsidR="00597F49" w:rsidRPr="00D41A5C" w:rsidRDefault="00597F49" w:rsidP="00597F49">
      <w:pPr>
        <w:tabs>
          <w:tab w:val="left" w:pos="3600"/>
        </w:tabs>
        <w:rPr>
          <w:rFonts w:ascii="BundesSans Office" w:hAnsi="BundesSans Office"/>
        </w:rPr>
      </w:pPr>
    </w:p>
    <w:p w:rsidR="00597F49" w:rsidRPr="00D41A5C" w:rsidRDefault="00597F49" w:rsidP="00597F49">
      <w:pPr>
        <w:tabs>
          <w:tab w:val="left" w:pos="3600"/>
        </w:tabs>
        <w:rPr>
          <w:rFonts w:ascii="BundesSans Office" w:hAnsi="BundesSans Office"/>
        </w:rPr>
      </w:pPr>
    </w:p>
    <w:p w:rsidR="004C3BB3" w:rsidRPr="00D41A5C" w:rsidRDefault="004C3BB3" w:rsidP="00597F49">
      <w:pPr>
        <w:tabs>
          <w:tab w:val="left" w:pos="3600"/>
        </w:tabs>
        <w:rPr>
          <w:rFonts w:ascii="BundesSans Office" w:hAnsi="BundesSans Office"/>
        </w:rPr>
      </w:pPr>
    </w:p>
    <w:p w:rsidR="004C3BB3" w:rsidRPr="00D41A5C" w:rsidRDefault="004C3BB3" w:rsidP="00597F49">
      <w:pPr>
        <w:tabs>
          <w:tab w:val="left" w:pos="3600"/>
        </w:tabs>
        <w:rPr>
          <w:rFonts w:ascii="BundesSans Office" w:hAnsi="BundesSans Offic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68"/>
      </w:tblGrid>
      <w:tr w:rsidR="00597F49" w:rsidRPr="00D41A5C" w:rsidTr="00597F49">
        <w:tc>
          <w:tcPr>
            <w:tcW w:w="4968" w:type="dxa"/>
          </w:tcPr>
          <w:p w:rsidR="00597F49" w:rsidRPr="00D41A5C" w:rsidRDefault="00597F49" w:rsidP="00597F49">
            <w:pPr>
              <w:tabs>
                <w:tab w:val="left" w:pos="3600"/>
              </w:tabs>
              <w:rPr>
                <w:rFonts w:ascii="BundesSans Office" w:hAnsi="BundesSans Office"/>
              </w:rPr>
            </w:pPr>
            <w:r w:rsidRPr="00D41A5C">
              <w:rPr>
                <w:rFonts w:ascii="BundesSans Office" w:hAnsi="BundesSans Office"/>
              </w:rPr>
              <w:t>Empfehlung zur weiteren Verfahrensweise:</w:t>
            </w:r>
          </w:p>
        </w:tc>
      </w:tr>
    </w:tbl>
    <w:sdt>
      <w:sdtPr>
        <w:rPr>
          <w:rFonts w:ascii="BundesSans Office" w:hAnsi="BundesSans Office"/>
        </w:rPr>
        <w:id w:val="-251971829"/>
        <w:showingPlcHdr/>
        <w:text/>
      </w:sdtPr>
      <w:sdtEndPr/>
      <w:sdtContent>
        <w:p w:rsidR="00597F49" w:rsidRPr="00D41A5C" w:rsidRDefault="003D13F4" w:rsidP="00597F49">
          <w:pPr>
            <w:tabs>
              <w:tab w:val="left" w:pos="3600"/>
            </w:tabs>
            <w:rPr>
              <w:rFonts w:ascii="BundesSans Office" w:hAnsi="BundesSans Office"/>
            </w:rPr>
          </w:pPr>
          <w:r>
            <w:rPr>
              <w:rFonts w:ascii="BundesSans Office" w:hAnsi="BundesSans Office"/>
            </w:rPr>
            <w:t xml:space="preserve">     </w:t>
          </w:r>
        </w:p>
      </w:sdtContent>
    </w:sdt>
    <w:p w:rsidR="00597F49" w:rsidRPr="00D41A5C" w:rsidRDefault="00597F49" w:rsidP="00597F49">
      <w:pPr>
        <w:tabs>
          <w:tab w:val="left" w:pos="3600"/>
        </w:tabs>
        <w:rPr>
          <w:rFonts w:ascii="BundesSans Office" w:hAnsi="BundesSans Office"/>
        </w:rPr>
      </w:pPr>
    </w:p>
    <w:p w:rsidR="00597F49" w:rsidRPr="00D41A5C" w:rsidRDefault="00597F49" w:rsidP="00597F49">
      <w:pPr>
        <w:tabs>
          <w:tab w:val="left" w:pos="3600"/>
        </w:tabs>
        <w:rPr>
          <w:rFonts w:ascii="BundesSans Office" w:hAnsi="BundesSans Office"/>
        </w:rPr>
      </w:pPr>
    </w:p>
    <w:p w:rsidR="004C3BB3" w:rsidRPr="00D41A5C" w:rsidRDefault="004C3BB3" w:rsidP="00597F49">
      <w:pPr>
        <w:tabs>
          <w:tab w:val="left" w:pos="3600"/>
        </w:tabs>
        <w:rPr>
          <w:rFonts w:ascii="BundesSans Office" w:hAnsi="BundesSans Office"/>
        </w:rPr>
      </w:pPr>
    </w:p>
    <w:tbl>
      <w:tblPr>
        <w:tblStyle w:val="Tabellenraster"/>
        <w:tblW w:w="9828" w:type="dxa"/>
        <w:tblLook w:val="04A0" w:firstRow="1" w:lastRow="0" w:firstColumn="1" w:lastColumn="0" w:noHBand="0" w:noVBand="1"/>
      </w:tblPr>
      <w:tblGrid>
        <w:gridCol w:w="9828"/>
      </w:tblGrid>
      <w:tr w:rsidR="00597F49" w:rsidRPr="00D41A5C" w:rsidTr="0049502C">
        <w:tc>
          <w:tcPr>
            <w:tcW w:w="9828" w:type="dxa"/>
            <w:tcBorders>
              <w:top w:val="nil"/>
              <w:left w:val="nil"/>
              <w:right w:val="nil"/>
            </w:tcBorders>
          </w:tcPr>
          <w:p w:rsidR="00597F49" w:rsidRPr="00D41A5C" w:rsidRDefault="00597F49" w:rsidP="00597F49">
            <w:pPr>
              <w:tabs>
                <w:tab w:val="left" w:pos="3600"/>
              </w:tabs>
              <w:rPr>
                <w:rFonts w:ascii="BundesSans Office" w:hAnsi="BundesSans Office"/>
              </w:rPr>
            </w:pPr>
          </w:p>
        </w:tc>
      </w:tr>
    </w:tbl>
    <w:p w:rsidR="00597F49" w:rsidRPr="00D41A5C" w:rsidRDefault="00597F49" w:rsidP="00597F49">
      <w:pPr>
        <w:tabs>
          <w:tab w:val="left" w:pos="3600"/>
        </w:tabs>
        <w:jc w:val="center"/>
        <w:rPr>
          <w:rFonts w:ascii="BundesSans Office" w:hAnsi="BundesSans Office"/>
          <w:sz w:val="18"/>
          <w:szCs w:val="18"/>
        </w:rPr>
      </w:pPr>
      <w:r w:rsidRPr="00D41A5C">
        <w:rPr>
          <w:rFonts w:ascii="BundesSans Office" w:hAnsi="BundesSans Office"/>
          <w:sz w:val="18"/>
          <w:szCs w:val="18"/>
        </w:rPr>
        <w:t>Die Richtigkeit der vorstehenden Angaben wird bestätigt. Der geschilderte Hergang entspricht den Tatsachen.</w:t>
      </w:r>
    </w:p>
    <w:p w:rsidR="00597F49" w:rsidRPr="00D41A5C" w:rsidRDefault="00597F49" w:rsidP="00597F49">
      <w:pPr>
        <w:tabs>
          <w:tab w:val="left" w:pos="3600"/>
        </w:tabs>
        <w:jc w:val="center"/>
        <w:rPr>
          <w:rFonts w:ascii="BundesSans Office" w:hAnsi="BundesSans Office"/>
          <w:sz w:val="18"/>
          <w:szCs w:val="18"/>
        </w:rPr>
      </w:pPr>
    </w:p>
    <w:p w:rsidR="004C3BB3" w:rsidRPr="00D41A5C" w:rsidRDefault="004C3BB3" w:rsidP="00597F49">
      <w:pPr>
        <w:tabs>
          <w:tab w:val="left" w:pos="3600"/>
        </w:tabs>
        <w:jc w:val="center"/>
        <w:rPr>
          <w:rFonts w:ascii="BundesSans Office" w:hAnsi="BundesSans Office"/>
          <w:sz w:val="18"/>
          <w:szCs w:val="18"/>
        </w:rPr>
      </w:pPr>
    </w:p>
    <w:p w:rsidR="0049502C" w:rsidRPr="00D41A5C" w:rsidRDefault="0049502C" w:rsidP="00597F49">
      <w:pPr>
        <w:tabs>
          <w:tab w:val="left" w:pos="3600"/>
        </w:tabs>
        <w:jc w:val="center"/>
        <w:rPr>
          <w:rFonts w:ascii="BundesSans Office" w:hAnsi="BundesSans Office"/>
          <w:sz w:val="18"/>
          <w:szCs w:val="18"/>
        </w:rPr>
      </w:pPr>
    </w:p>
    <w:p w:rsidR="00597F49" w:rsidRPr="00D41A5C" w:rsidRDefault="00597F49" w:rsidP="00597F49">
      <w:pPr>
        <w:tabs>
          <w:tab w:val="left" w:pos="3600"/>
        </w:tabs>
        <w:jc w:val="center"/>
        <w:rPr>
          <w:rFonts w:ascii="BundesSans Office" w:hAnsi="BundesSans Office"/>
          <w:sz w:val="18"/>
          <w:szCs w:val="18"/>
        </w:rPr>
      </w:pPr>
    </w:p>
    <w:tbl>
      <w:tblPr>
        <w:tblStyle w:val="Tabellenraster"/>
        <w:tblW w:w="982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3420"/>
        <w:gridCol w:w="3240"/>
      </w:tblGrid>
      <w:tr w:rsidR="00597F49" w:rsidRPr="00D41A5C" w:rsidTr="0049502C">
        <w:tc>
          <w:tcPr>
            <w:tcW w:w="3168" w:type="dxa"/>
          </w:tcPr>
          <w:p w:rsidR="00597F49" w:rsidRPr="00D41A5C" w:rsidRDefault="00597F49" w:rsidP="0049502C">
            <w:pPr>
              <w:tabs>
                <w:tab w:val="left" w:pos="3600"/>
              </w:tabs>
              <w:jc w:val="center"/>
              <w:rPr>
                <w:rFonts w:ascii="BundesSans Office" w:hAnsi="BundesSans Office"/>
                <w:sz w:val="18"/>
                <w:szCs w:val="18"/>
              </w:rPr>
            </w:pPr>
            <w:r w:rsidRPr="00D41A5C">
              <w:rPr>
                <w:rFonts w:ascii="BundesSans Office" w:hAnsi="BundesSans Office"/>
                <w:sz w:val="18"/>
                <w:szCs w:val="18"/>
              </w:rPr>
              <w:t>Festgestellt durch</w:t>
            </w:r>
          </w:p>
          <w:p w:rsidR="00597F49" w:rsidRPr="00D41A5C" w:rsidRDefault="00597F49" w:rsidP="0049502C">
            <w:pPr>
              <w:tabs>
                <w:tab w:val="left" w:pos="3600"/>
              </w:tabs>
              <w:jc w:val="center"/>
              <w:rPr>
                <w:rFonts w:ascii="BundesSans Office" w:hAnsi="BundesSans Office"/>
                <w:sz w:val="18"/>
                <w:szCs w:val="18"/>
              </w:rPr>
            </w:pPr>
            <w:r w:rsidRPr="00D41A5C">
              <w:rPr>
                <w:rFonts w:ascii="BundesSans Office" w:hAnsi="BundesSans Office"/>
                <w:sz w:val="18"/>
                <w:szCs w:val="18"/>
              </w:rPr>
              <w:t>(Name, Unterschrift, Funktion)</w:t>
            </w:r>
          </w:p>
        </w:tc>
        <w:tc>
          <w:tcPr>
            <w:tcW w:w="3420" w:type="dxa"/>
          </w:tcPr>
          <w:p w:rsidR="00597F49" w:rsidRPr="00D41A5C" w:rsidRDefault="00597F49" w:rsidP="0049502C">
            <w:pPr>
              <w:tabs>
                <w:tab w:val="left" w:pos="3600"/>
              </w:tabs>
              <w:jc w:val="center"/>
              <w:rPr>
                <w:rFonts w:ascii="BundesSans Office" w:hAnsi="BundesSans Office"/>
                <w:sz w:val="18"/>
                <w:szCs w:val="18"/>
              </w:rPr>
            </w:pPr>
            <w:r w:rsidRPr="00D41A5C">
              <w:rPr>
                <w:rFonts w:ascii="BundesSans Office" w:hAnsi="BundesSans Office"/>
                <w:sz w:val="18"/>
                <w:szCs w:val="18"/>
              </w:rPr>
              <w:t>Leitende(r) (z.</w:t>
            </w:r>
            <w:r w:rsidR="00D72777">
              <w:rPr>
                <w:rFonts w:ascii="BundesSans Office" w:hAnsi="BundesSans Office"/>
                <w:sz w:val="18"/>
                <w:szCs w:val="18"/>
              </w:rPr>
              <w:t xml:space="preserve"> </w:t>
            </w:r>
            <w:r w:rsidRPr="00D41A5C">
              <w:rPr>
                <w:rFonts w:ascii="BundesSans Office" w:hAnsi="BundesSans Office"/>
                <w:sz w:val="18"/>
                <w:szCs w:val="18"/>
              </w:rPr>
              <w:t>B. ZFü u.</w:t>
            </w:r>
            <w:r w:rsidR="00D72777">
              <w:rPr>
                <w:rFonts w:ascii="BundesSans Office" w:hAnsi="BundesSans Office"/>
                <w:sz w:val="18"/>
                <w:szCs w:val="18"/>
              </w:rPr>
              <w:t xml:space="preserve"> </w:t>
            </w:r>
            <w:r w:rsidRPr="00D41A5C">
              <w:rPr>
                <w:rFonts w:ascii="BundesSans Office" w:hAnsi="BundesSans Office"/>
                <w:sz w:val="18"/>
                <w:szCs w:val="18"/>
              </w:rPr>
              <w:t>a.)</w:t>
            </w:r>
          </w:p>
          <w:p w:rsidR="00597F49" w:rsidRPr="00D41A5C" w:rsidRDefault="00597F49" w:rsidP="0049502C">
            <w:pPr>
              <w:tabs>
                <w:tab w:val="left" w:pos="3600"/>
              </w:tabs>
              <w:jc w:val="center"/>
              <w:rPr>
                <w:rFonts w:ascii="BundesSans Office" w:hAnsi="BundesSans Office"/>
                <w:sz w:val="18"/>
                <w:szCs w:val="18"/>
              </w:rPr>
            </w:pPr>
            <w:r w:rsidRPr="00D41A5C">
              <w:rPr>
                <w:rFonts w:ascii="BundesSans Office" w:hAnsi="BundesSans Office"/>
                <w:sz w:val="18"/>
                <w:szCs w:val="18"/>
              </w:rPr>
              <w:t>(Name, Unterschrift, Funktion)</w:t>
            </w:r>
          </w:p>
        </w:tc>
        <w:tc>
          <w:tcPr>
            <w:tcW w:w="3240" w:type="dxa"/>
          </w:tcPr>
          <w:p w:rsidR="00597F49" w:rsidRPr="00D41A5C" w:rsidRDefault="00597F49" w:rsidP="0049502C">
            <w:pPr>
              <w:tabs>
                <w:tab w:val="left" w:pos="3600"/>
              </w:tabs>
              <w:jc w:val="center"/>
              <w:rPr>
                <w:rFonts w:ascii="BundesSans Office" w:hAnsi="BundesSans Office"/>
                <w:sz w:val="18"/>
                <w:szCs w:val="18"/>
              </w:rPr>
            </w:pPr>
            <w:r w:rsidRPr="00D41A5C">
              <w:rPr>
                <w:rFonts w:ascii="BundesSans Office" w:hAnsi="BundesSans Office"/>
                <w:sz w:val="18"/>
                <w:szCs w:val="18"/>
              </w:rPr>
              <w:t>Verantwortliche(r)</w:t>
            </w:r>
            <w:r w:rsidR="0049502C" w:rsidRPr="00D41A5C">
              <w:rPr>
                <w:rFonts w:ascii="BundesSans Office" w:hAnsi="BundesSans Office"/>
                <w:sz w:val="18"/>
                <w:szCs w:val="18"/>
              </w:rPr>
              <w:t xml:space="preserve"> (z.</w:t>
            </w:r>
            <w:r w:rsidR="00D72777">
              <w:rPr>
                <w:rFonts w:ascii="BundesSans Office" w:hAnsi="BundesSans Office"/>
                <w:sz w:val="18"/>
                <w:szCs w:val="18"/>
              </w:rPr>
              <w:t xml:space="preserve"> </w:t>
            </w:r>
            <w:r w:rsidR="0049502C" w:rsidRPr="00D41A5C">
              <w:rPr>
                <w:rFonts w:ascii="BundesSans Office" w:hAnsi="BundesSans Office"/>
                <w:sz w:val="18"/>
                <w:szCs w:val="18"/>
              </w:rPr>
              <w:t>B. OB, RLtr u.</w:t>
            </w:r>
            <w:r w:rsidR="00D72777">
              <w:rPr>
                <w:rFonts w:ascii="BundesSans Office" w:hAnsi="BundesSans Office"/>
                <w:sz w:val="18"/>
                <w:szCs w:val="18"/>
              </w:rPr>
              <w:t xml:space="preserve"> </w:t>
            </w:r>
            <w:r w:rsidR="0049502C" w:rsidRPr="00D41A5C">
              <w:rPr>
                <w:rFonts w:ascii="BundesSans Office" w:hAnsi="BundesSans Office"/>
                <w:sz w:val="18"/>
                <w:szCs w:val="18"/>
              </w:rPr>
              <w:t>a.)</w:t>
            </w:r>
          </w:p>
          <w:p w:rsidR="0049502C" w:rsidRPr="00D41A5C" w:rsidRDefault="0049502C" w:rsidP="0049502C">
            <w:pPr>
              <w:tabs>
                <w:tab w:val="left" w:pos="3600"/>
              </w:tabs>
              <w:jc w:val="center"/>
              <w:rPr>
                <w:rFonts w:ascii="BundesSans Office" w:hAnsi="BundesSans Office"/>
                <w:sz w:val="18"/>
                <w:szCs w:val="18"/>
              </w:rPr>
            </w:pPr>
            <w:r w:rsidRPr="00D41A5C">
              <w:rPr>
                <w:rFonts w:ascii="BundesSans Office" w:hAnsi="BundesSans Office"/>
                <w:sz w:val="18"/>
                <w:szCs w:val="18"/>
              </w:rPr>
              <w:t>(Name, Unterschrift, Funktion)</w:t>
            </w:r>
          </w:p>
        </w:tc>
      </w:tr>
    </w:tbl>
    <w:p w:rsidR="00597F49" w:rsidRPr="00D41A5C" w:rsidRDefault="00597F49" w:rsidP="0049502C">
      <w:pPr>
        <w:tabs>
          <w:tab w:val="left" w:pos="3600"/>
        </w:tabs>
        <w:jc w:val="center"/>
        <w:rPr>
          <w:rFonts w:ascii="BundesSans Office" w:hAnsi="BundesSans Office"/>
          <w:b/>
        </w:rPr>
      </w:pPr>
    </w:p>
    <w:p w:rsidR="0049502C" w:rsidRPr="00D41A5C" w:rsidRDefault="0049502C" w:rsidP="0049502C">
      <w:pPr>
        <w:tabs>
          <w:tab w:val="left" w:pos="3600"/>
        </w:tabs>
        <w:jc w:val="center"/>
        <w:rPr>
          <w:rFonts w:ascii="BundesSans Office" w:hAnsi="BundesSans Office"/>
          <w:b/>
        </w:rPr>
      </w:pPr>
    </w:p>
    <w:p w:rsidR="0049502C" w:rsidRPr="00D41A5C" w:rsidRDefault="0049502C" w:rsidP="0049502C">
      <w:pPr>
        <w:tabs>
          <w:tab w:val="left" w:pos="3600"/>
        </w:tabs>
        <w:jc w:val="center"/>
        <w:rPr>
          <w:rFonts w:ascii="BundesSans Office" w:hAnsi="BundesSans Office"/>
          <w:b/>
        </w:rPr>
      </w:pPr>
    </w:p>
    <w:tbl>
      <w:tblPr>
        <w:tblStyle w:val="Tabellenraster"/>
        <w:tblW w:w="9828" w:type="dxa"/>
        <w:tblLook w:val="04A0" w:firstRow="1" w:lastRow="0" w:firstColumn="1" w:lastColumn="0" w:noHBand="0" w:noVBand="1"/>
      </w:tblPr>
      <w:tblGrid>
        <w:gridCol w:w="9828"/>
      </w:tblGrid>
      <w:tr w:rsidR="0049502C" w:rsidRPr="00D41A5C" w:rsidTr="0049502C">
        <w:tc>
          <w:tcPr>
            <w:tcW w:w="9828" w:type="dxa"/>
          </w:tcPr>
          <w:p w:rsidR="0049502C" w:rsidRPr="00D41A5C" w:rsidRDefault="0049502C" w:rsidP="0049502C">
            <w:pPr>
              <w:tabs>
                <w:tab w:val="left" w:pos="3600"/>
              </w:tabs>
              <w:jc w:val="center"/>
              <w:rPr>
                <w:rFonts w:ascii="BundesSans Office" w:hAnsi="BundesSans Office"/>
                <w:b/>
              </w:rPr>
            </w:pPr>
            <w:r w:rsidRPr="00D41A5C">
              <w:rPr>
                <w:rFonts w:ascii="BundesSans Office" w:hAnsi="BundesSans Office"/>
                <w:b/>
              </w:rPr>
              <w:t>- Wird von der bearbeitenden Stelle ausgefüllt -</w:t>
            </w:r>
          </w:p>
        </w:tc>
      </w:tr>
    </w:tbl>
    <w:p w:rsidR="0049502C" w:rsidRPr="00D41A5C" w:rsidRDefault="0049502C" w:rsidP="00597F49">
      <w:pPr>
        <w:tabs>
          <w:tab w:val="left" w:pos="3600"/>
        </w:tabs>
        <w:rPr>
          <w:rFonts w:ascii="BundesSans Office" w:hAnsi="BundesSans Office"/>
          <w:sz w:val="18"/>
          <w:szCs w:val="18"/>
        </w:rPr>
      </w:pPr>
    </w:p>
    <w:tbl>
      <w:tblPr>
        <w:tblStyle w:val="Tabellenraster"/>
        <w:tblW w:w="9977" w:type="dxa"/>
        <w:tblLayout w:type="fixed"/>
        <w:tblLook w:val="04A0" w:firstRow="1" w:lastRow="0" w:firstColumn="1" w:lastColumn="0" w:noHBand="0" w:noVBand="1"/>
      </w:tblPr>
      <w:tblGrid>
        <w:gridCol w:w="2237"/>
        <w:gridCol w:w="2340"/>
        <w:gridCol w:w="5400"/>
      </w:tblGrid>
      <w:tr w:rsidR="0049502C" w:rsidRPr="00D41A5C" w:rsidTr="00672F90">
        <w:tc>
          <w:tcPr>
            <w:tcW w:w="9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502C" w:rsidRPr="00D41A5C" w:rsidRDefault="00A073B7" w:rsidP="00597F49">
            <w:pPr>
              <w:tabs>
                <w:tab w:val="left" w:pos="3600"/>
              </w:tabs>
              <w:rPr>
                <w:rFonts w:ascii="BundesSans Office" w:hAnsi="BundesSans Office"/>
              </w:rPr>
            </w:pPr>
            <w:sdt>
              <w:sdtPr>
                <w:rPr>
                  <w:rFonts w:ascii="BundesSans Office" w:hAnsi="BundesSans Office"/>
                </w:rPr>
                <w:id w:val="-120902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02C" w:rsidRPr="00D41A5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9502C" w:rsidRPr="00D41A5C">
              <w:rPr>
                <w:rFonts w:ascii="BundesSans Office" w:hAnsi="BundesSans Office"/>
              </w:rPr>
              <w:t xml:space="preserve"> Beschaffung/Instandsetzung durch:</w:t>
            </w:r>
          </w:p>
        </w:tc>
      </w:tr>
      <w:tr w:rsidR="0049502C" w:rsidRPr="00D41A5C" w:rsidTr="00672F90">
        <w:tc>
          <w:tcPr>
            <w:tcW w:w="9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502C" w:rsidRPr="00D41A5C" w:rsidRDefault="00A073B7" w:rsidP="00597F49">
            <w:pPr>
              <w:tabs>
                <w:tab w:val="left" w:pos="3600"/>
              </w:tabs>
              <w:rPr>
                <w:rFonts w:ascii="BundesSans Office" w:hAnsi="BundesSans Office"/>
              </w:rPr>
            </w:pPr>
            <w:sdt>
              <w:sdtPr>
                <w:rPr>
                  <w:rFonts w:ascii="BundesSans Office" w:hAnsi="BundesSans Office"/>
                </w:rPr>
                <w:id w:val="-183120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02C" w:rsidRPr="00D41A5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9502C" w:rsidRPr="00D41A5C">
              <w:rPr>
                <w:rFonts w:ascii="BundesSans Office" w:hAnsi="BundesSans Office"/>
              </w:rPr>
              <w:t xml:space="preserve"> Instandsetzung durch eine Werkstatt. Auftrag anbei</w:t>
            </w:r>
          </w:p>
        </w:tc>
      </w:tr>
      <w:tr w:rsidR="00672F90" w:rsidRPr="00D41A5C" w:rsidTr="0042143D">
        <w:trPr>
          <w:trHeight w:val="363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672F90" w:rsidRPr="00D41A5C" w:rsidRDefault="00A073B7" w:rsidP="00597F49">
            <w:pPr>
              <w:tabs>
                <w:tab w:val="left" w:pos="3600"/>
              </w:tabs>
              <w:rPr>
                <w:rFonts w:ascii="BundesSans Office" w:hAnsi="BundesSans Office"/>
              </w:rPr>
            </w:pPr>
            <w:sdt>
              <w:sdtPr>
                <w:rPr>
                  <w:rFonts w:ascii="BundesSans Office" w:hAnsi="BundesSans Office"/>
                </w:rPr>
                <w:id w:val="138266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F90" w:rsidRPr="00D41A5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72F90" w:rsidRPr="00D41A5C">
              <w:rPr>
                <w:rFonts w:ascii="BundesSans Office" w:hAnsi="BundesSans Office"/>
              </w:rPr>
              <w:t xml:space="preserve"> Absetzantrag Nr.:</w:t>
            </w:r>
            <w:r w:rsidR="00672F90">
              <w:rPr>
                <w:rFonts w:ascii="BundesSans Office" w:hAnsi="BundesSans Office"/>
              </w:rPr>
              <w:t xml:space="preserve"> </w:t>
            </w:r>
          </w:p>
        </w:tc>
        <w:sdt>
          <w:sdtPr>
            <w:rPr>
              <w:rFonts w:ascii="BundesSans Office" w:hAnsi="BundesSans Office"/>
            </w:rPr>
            <w:id w:val="-22247893"/>
            <w:showingPlcHdr/>
            <w:text/>
          </w:sdtPr>
          <w:sdtEndPr/>
          <w:sdtContent>
            <w:tc>
              <w:tcPr>
                <w:tcW w:w="23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72F90" w:rsidRPr="00D41A5C" w:rsidRDefault="003D13F4" w:rsidP="00672F90">
                <w:pPr>
                  <w:tabs>
                    <w:tab w:val="left" w:pos="3600"/>
                  </w:tabs>
                  <w:rPr>
                    <w:rFonts w:ascii="BundesSans Office" w:hAnsi="BundesSans Office"/>
                  </w:rPr>
                </w:pPr>
                <w:r>
                  <w:rPr>
                    <w:rFonts w:ascii="BundesSans Office" w:hAnsi="BundesSans Office"/>
                  </w:rPr>
                  <w:t xml:space="preserve">     </w:t>
                </w:r>
              </w:p>
            </w:tc>
          </w:sdtContent>
        </w:sdt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672F90" w:rsidRPr="00D41A5C" w:rsidRDefault="00672F90" w:rsidP="00597F49">
            <w:pPr>
              <w:tabs>
                <w:tab w:val="left" w:pos="3600"/>
              </w:tabs>
              <w:rPr>
                <w:rFonts w:ascii="BundesSans Office" w:hAnsi="BundesSans Office"/>
              </w:rPr>
            </w:pPr>
            <w:r w:rsidRPr="00D41A5C">
              <w:rPr>
                <w:rFonts w:ascii="BundesSans Office" w:hAnsi="BundesSans Office"/>
              </w:rPr>
              <w:t xml:space="preserve">erstellt am: </w:t>
            </w:r>
            <w:sdt>
              <w:sdtPr>
                <w:rPr>
                  <w:rFonts w:ascii="BundesSans Office" w:hAnsi="BundesSans Office"/>
                  <w:color w:val="808080" w:themeColor="background1" w:themeShade="80"/>
                </w:rPr>
                <w:id w:val="-468122870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color w:val="auto"/>
                </w:rPr>
              </w:sdtEndPr>
              <w:sdtContent>
                <w:r w:rsidRPr="0042143D">
                  <w:rPr>
                    <w:rStyle w:val="Platzhaltertext"/>
                    <w:rFonts w:ascii="BundesSans Office" w:hAnsi="BundesSans Office"/>
                    <w:color w:val="808080" w:themeColor="background1" w:themeShade="80"/>
                  </w:rPr>
                  <w:t>Klicken Sie hier, um ein Datum einzugeben.</w:t>
                </w:r>
              </w:sdtContent>
            </w:sdt>
          </w:p>
        </w:tc>
      </w:tr>
      <w:tr w:rsidR="0042143D" w:rsidRPr="00D41A5C" w:rsidTr="0042143D">
        <w:tc>
          <w:tcPr>
            <w:tcW w:w="9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43D" w:rsidRPr="00D41A5C" w:rsidRDefault="00A073B7" w:rsidP="00597F49">
            <w:pPr>
              <w:tabs>
                <w:tab w:val="left" w:pos="3600"/>
              </w:tabs>
              <w:rPr>
                <w:rFonts w:ascii="BundesSans Office" w:hAnsi="BundesSans Office"/>
              </w:rPr>
            </w:pPr>
            <w:sdt>
              <w:sdtPr>
                <w:rPr>
                  <w:rFonts w:ascii="BundesSans Office" w:hAnsi="BundesSans Office"/>
                </w:rPr>
                <w:id w:val="-210495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4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143D">
              <w:rPr>
                <w:rFonts w:ascii="BundesSans Office" w:hAnsi="BundesSans Office"/>
              </w:rPr>
              <w:t xml:space="preserve"> </w:t>
            </w:r>
            <w:sdt>
              <w:sdtPr>
                <w:rPr>
                  <w:rFonts w:ascii="BundesSans Office" w:hAnsi="BundesSans Office"/>
                </w:rPr>
                <w:id w:val="-1254514253"/>
                <w:showingPlcHdr/>
                <w:text/>
              </w:sdtPr>
              <w:sdtEndPr/>
              <w:sdtContent>
                <w:r w:rsidR="003D13F4">
                  <w:rPr>
                    <w:rFonts w:ascii="BundesSans Office" w:hAnsi="BundesSans Office"/>
                  </w:rPr>
                  <w:t xml:space="preserve">     </w:t>
                </w:r>
              </w:sdtContent>
            </w:sdt>
          </w:p>
        </w:tc>
      </w:tr>
    </w:tbl>
    <w:p w:rsidR="0049502C" w:rsidRPr="00D41A5C" w:rsidRDefault="0049502C" w:rsidP="00597F49">
      <w:pPr>
        <w:tabs>
          <w:tab w:val="left" w:pos="3600"/>
        </w:tabs>
        <w:rPr>
          <w:rFonts w:ascii="BundesSans Office" w:hAnsi="BundesSans Office"/>
        </w:rPr>
      </w:pPr>
      <w:r w:rsidRPr="00D41A5C">
        <w:rPr>
          <w:rFonts w:ascii="BundesSans Office" w:hAnsi="BundesSans Office"/>
        </w:rPr>
        <w:t>Bemerkung:</w:t>
      </w:r>
    </w:p>
    <w:sdt>
      <w:sdtPr>
        <w:rPr>
          <w:rFonts w:ascii="BundesSans Office" w:hAnsi="BundesSans Office"/>
          <w:sz w:val="18"/>
          <w:szCs w:val="18"/>
        </w:rPr>
        <w:id w:val="-1202934030"/>
        <w:showingPlcHdr/>
        <w:text/>
      </w:sdtPr>
      <w:sdtEndPr/>
      <w:sdtContent>
        <w:p w:rsidR="0049502C" w:rsidRPr="00D41A5C" w:rsidRDefault="003D13F4" w:rsidP="00597F49">
          <w:pPr>
            <w:tabs>
              <w:tab w:val="left" w:pos="3600"/>
            </w:tabs>
            <w:rPr>
              <w:rFonts w:ascii="BundesSans Office" w:hAnsi="BundesSans Office"/>
              <w:sz w:val="18"/>
              <w:szCs w:val="18"/>
            </w:rPr>
          </w:pPr>
          <w:r>
            <w:rPr>
              <w:rFonts w:ascii="BundesSans Office" w:hAnsi="BundesSans Office"/>
              <w:sz w:val="18"/>
              <w:szCs w:val="18"/>
            </w:rPr>
            <w:t xml:space="preserve">     </w:t>
          </w:r>
        </w:p>
      </w:sdtContent>
    </w:sdt>
    <w:p w:rsidR="0049502C" w:rsidRPr="00D41A5C" w:rsidRDefault="0049502C" w:rsidP="00597F49">
      <w:pPr>
        <w:tabs>
          <w:tab w:val="left" w:pos="3600"/>
        </w:tabs>
        <w:rPr>
          <w:rFonts w:ascii="BundesSans Office" w:hAnsi="BundesSans Office"/>
          <w:sz w:val="18"/>
          <w:szCs w:val="18"/>
        </w:rPr>
      </w:pPr>
    </w:p>
    <w:p w:rsidR="0049502C" w:rsidRPr="00D41A5C" w:rsidRDefault="0049502C" w:rsidP="00597F49">
      <w:pPr>
        <w:tabs>
          <w:tab w:val="left" w:pos="3600"/>
        </w:tabs>
        <w:rPr>
          <w:rFonts w:ascii="BundesSans Office" w:hAnsi="BundesSans Office"/>
          <w:sz w:val="18"/>
          <w:szCs w:val="18"/>
        </w:rPr>
      </w:pPr>
    </w:p>
    <w:p w:rsidR="0049502C" w:rsidRPr="00D41A5C" w:rsidRDefault="0049502C" w:rsidP="00597F49">
      <w:pPr>
        <w:tabs>
          <w:tab w:val="left" w:pos="3600"/>
        </w:tabs>
        <w:rPr>
          <w:rFonts w:ascii="BundesSans Office" w:hAnsi="BundesSans Office"/>
          <w:sz w:val="18"/>
          <w:szCs w:val="18"/>
        </w:rPr>
      </w:pPr>
    </w:p>
    <w:p w:rsidR="0049502C" w:rsidRPr="00D41A5C" w:rsidRDefault="0049502C" w:rsidP="00597F49">
      <w:pPr>
        <w:tabs>
          <w:tab w:val="left" w:pos="3600"/>
        </w:tabs>
        <w:rPr>
          <w:rFonts w:ascii="BundesSans Office" w:hAnsi="BundesSans Office"/>
          <w:sz w:val="18"/>
          <w:szCs w:val="18"/>
        </w:rPr>
      </w:pPr>
    </w:p>
    <w:p w:rsidR="0049502C" w:rsidRPr="00D41A5C" w:rsidRDefault="0049502C" w:rsidP="00597F49">
      <w:pPr>
        <w:tabs>
          <w:tab w:val="left" w:pos="3600"/>
        </w:tabs>
        <w:rPr>
          <w:rFonts w:ascii="BundesSans Office" w:hAnsi="BundesSans Office"/>
          <w:sz w:val="18"/>
          <w:szCs w:val="18"/>
        </w:rPr>
      </w:pPr>
    </w:p>
    <w:tbl>
      <w:tblPr>
        <w:tblStyle w:val="Tabellenraster"/>
        <w:tblW w:w="9828" w:type="dxa"/>
        <w:tblLayout w:type="fixed"/>
        <w:tblLook w:val="04A0" w:firstRow="1" w:lastRow="0" w:firstColumn="1" w:lastColumn="0" w:noHBand="0" w:noVBand="1"/>
      </w:tblPr>
      <w:tblGrid>
        <w:gridCol w:w="4248"/>
        <w:gridCol w:w="357"/>
        <w:gridCol w:w="5223"/>
      </w:tblGrid>
      <w:tr w:rsidR="0049502C" w:rsidRPr="00D41A5C" w:rsidTr="0049502C">
        <w:trPr>
          <w:trHeight w:val="229"/>
        </w:trPr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49502C" w:rsidRPr="00D41A5C" w:rsidRDefault="0049502C" w:rsidP="00597F49">
            <w:pPr>
              <w:tabs>
                <w:tab w:val="left" w:pos="3600"/>
              </w:tabs>
              <w:rPr>
                <w:rFonts w:ascii="BundesSans Office" w:hAnsi="BundesSans Office"/>
                <w:sz w:val="18"/>
                <w:szCs w:val="18"/>
              </w:rPr>
            </w:pPr>
            <w:r w:rsidRPr="00D41A5C">
              <w:rPr>
                <w:rFonts w:ascii="BundesSans Office" w:hAnsi="BundesSans Office"/>
                <w:sz w:val="18"/>
                <w:szCs w:val="18"/>
              </w:rPr>
              <w:t>Ort und Datum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49502C" w:rsidRPr="00D41A5C" w:rsidRDefault="0049502C" w:rsidP="00597F49">
            <w:pPr>
              <w:tabs>
                <w:tab w:val="left" w:pos="3600"/>
              </w:tabs>
              <w:rPr>
                <w:rFonts w:ascii="BundesSans Office" w:hAnsi="BundesSans Office"/>
                <w:sz w:val="18"/>
                <w:szCs w:val="18"/>
              </w:rPr>
            </w:pPr>
          </w:p>
        </w:tc>
        <w:tc>
          <w:tcPr>
            <w:tcW w:w="5223" w:type="dxa"/>
            <w:tcBorders>
              <w:left w:val="nil"/>
              <w:bottom w:val="nil"/>
              <w:right w:val="nil"/>
            </w:tcBorders>
          </w:tcPr>
          <w:p w:rsidR="0049502C" w:rsidRPr="00D41A5C" w:rsidRDefault="0049502C" w:rsidP="00597F49">
            <w:pPr>
              <w:tabs>
                <w:tab w:val="left" w:pos="3600"/>
              </w:tabs>
              <w:rPr>
                <w:rFonts w:ascii="BundesSans Office" w:hAnsi="BundesSans Office"/>
                <w:sz w:val="18"/>
                <w:szCs w:val="18"/>
              </w:rPr>
            </w:pPr>
            <w:r w:rsidRPr="00D41A5C">
              <w:rPr>
                <w:rFonts w:ascii="BundesSans Office" w:hAnsi="BundesSans Office"/>
                <w:sz w:val="18"/>
                <w:szCs w:val="18"/>
              </w:rPr>
              <w:t>Name/Unterschrift Leiter(in) nachweispflichtige Stelle o.V.i.A.</w:t>
            </w:r>
          </w:p>
        </w:tc>
      </w:tr>
    </w:tbl>
    <w:p w:rsidR="009326DF" w:rsidRPr="00D41A5C" w:rsidRDefault="009326DF" w:rsidP="00597F49">
      <w:pPr>
        <w:tabs>
          <w:tab w:val="left" w:pos="3600"/>
        </w:tabs>
        <w:rPr>
          <w:rFonts w:ascii="BundesSans Office" w:hAnsi="BundesSans Office"/>
          <w:sz w:val="18"/>
          <w:szCs w:val="18"/>
        </w:rPr>
      </w:pPr>
    </w:p>
    <w:sectPr w:rsidR="009326DF" w:rsidRPr="00D41A5C" w:rsidSect="009326D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6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3F4" w:rsidRDefault="003D13F4" w:rsidP="00597F49">
      <w:r>
        <w:separator/>
      </w:r>
    </w:p>
  </w:endnote>
  <w:endnote w:type="continuationSeparator" w:id="0">
    <w:p w:rsidR="003D13F4" w:rsidRDefault="003D13F4" w:rsidP="00597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undesSans Office">
    <w:altName w:val="Calibri"/>
    <w:charset w:val="00"/>
    <w:family w:val="swiss"/>
    <w:pitch w:val="variable"/>
    <w:sig w:usb0="A00000BF" w:usb1="4000206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undesSerif Office">
    <w:altName w:val="Book Antiqua"/>
    <w:charset w:val="00"/>
    <w:family w:val="roman"/>
    <w:pitch w:val="variable"/>
    <w:sig w:usb0="A00000BF" w:usb1="4000206B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F49" w:rsidRPr="00597F49" w:rsidRDefault="00597F49" w:rsidP="00597F49">
    <w:pPr>
      <w:pStyle w:val="Fuzeile"/>
      <w:jc w:val="right"/>
      <w:rPr>
        <w:rFonts w:ascii="BundesSans Office" w:hAnsi="BundesSans Office"/>
        <w:sz w:val="20"/>
        <w:szCs w:val="20"/>
      </w:rPr>
    </w:pPr>
    <w:r w:rsidRPr="00597F49">
      <w:rPr>
        <w:rFonts w:ascii="BundesSans Office" w:hAnsi="BundesSans Office"/>
        <w:noProof/>
        <w:sz w:val="16"/>
        <w:szCs w:val="20"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955249" wp14:editId="2182B5C7">
              <wp:simplePos x="0" y="0"/>
              <wp:positionH relativeFrom="page">
                <wp:posOffset>-116839</wp:posOffset>
              </wp:positionH>
              <wp:positionV relativeFrom="paragraph">
                <wp:posOffset>-1268414</wp:posOffset>
              </wp:positionV>
              <wp:extent cx="2111692" cy="837247"/>
              <wp:effectExtent l="0" t="0" r="0" b="0"/>
              <wp:wrapNone/>
              <wp:docPr id="1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111692" cy="83724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7F49" w:rsidRPr="0023282E" w:rsidRDefault="00597F49" w:rsidP="001740EC">
                          <w:pPr>
                            <w:rPr>
                              <w:rFonts w:ascii="BundesSerif Office" w:hAnsi="BundesSerif Office"/>
                              <w:color w:val="000000" w:themeColor="text1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BundesSerif Office" w:hAnsi="BundesSerif Office"/>
                              <w:color w:val="000000" w:themeColor="text1"/>
                              <w:sz w:val="11"/>
                              <w:szCs w:val="11"/>
                            </w:rPr>
                            <w:t xml:space="preserve">Schadensmeldung_20181210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95524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9.2pt;margin-top:-99.9pt;width:166.25pt;height:65.9pt;rotation:-90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" filled="f" stroked="f">
              <v:textbox>
                <w:txbxContent>
                  <w:p w:rsidR="00597F49" w:rsidRPr="0023282E" w:rsidRDefault="00597F49" w:rsidP="001740EC">
                    <w:pPr>
                      <w:rPr>
                        <w:rFonts w:ascii="BundesSerif Office" w:hAnsi="BundesSerif Office"/>
                        <w:color w:val="000000" w:themeColor="text1"/>
                        <w:sz w:val="11"/>
                        <w:szCs w:val="11"/>
                      </w:rPr>
                    </w:pPr>
                    <w:r>
                      <w:rPr>
                        <w:rFonts w:ascii="BundesSerif Office" w:hAnsi="BundesSerif Office"/>
                        <w:color w:val="000000" w:themeColor="text1"/>
                        <w:sz w:val="11"/>
                        <w:szCs w:val="11"/>
                      </w:rPr>
                      <w:t xml:space="preserve">Schadensmeldung_20181210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597F49">
      <w:rPr>
        <w:rFonts w:ascii="BundesSans Office" w:hAnsi="BundesSans Office"/>
        <w:sz w:val="20"/>
        <w:szCs w:val="20"/>
      </w:rPr>
      <w:t xml:space="preserve">Seite </w:t>
    </w:r>
    <w:r w:rsidRPr="00597F49">
      <w:rPr>
        <w:rFonts w:ascii="BundesSans Office" w:hAnsi="BundesSans Office"/>
        <w:b/>
        <w:sz w:val="20"/>
        <w:szCs w:val="20"/>
      </w:rPr>
      <w:fldChar w:fldCharType="begin"/>
    </w:r>
    <w:r w:rsidRPr="00597F49">
      <w:rPr>
        <w:rFonts w:ascii="BundesSans Office" w:hAnsi="BundesSans Office"/>
        <w:b/>
        <w:sz w:val="20"/>
        <w:szCs w:val="20"/>
      </w:rPr>
      <w:instrText>PAGE  \* Arabic  \* MERGEFORMAT</w:instrText>
    </w:r>
    <w:r w:rsidRPr="00597F49">
      <w:rPr>
        <w:rFonts w:ascii="BundesSans Office" w:hAnsi="BundesSans Office"/>
        <w:b/>
        <w:sz w:val="20"/>
        <w:szCs w:val="20"/>
      </w:rPr>
      <w:fldChar w:fldCharType="separate"/>
    </w:r>
    <w:r w:rsidR="00E70047">
      <w:rPr>
        <w:rFonts w:ascii="BundesSans Office" w:hAnsi="BundesSans Office"/>
        <w:b/>
        <w:noProof/>
        <w:sz w:val="20"/>
        <w:szCs w:val="20"/>
      </w:rPr>
      <w:t>1</w:t>
    </w:r>
    <w:r w:rsidRPr="00597F49">
      <w:rPr>
        <w:rFonts w:ascii="BundesSans Office" w:hAnsi="BundesSans Office"/>
        <w:b/>
        <w:sz w:val="20"/>
        <w:szCs w:val="20"/>
      </w:rPr>
      <w:fldChar w:fldCharType="end"/>
    </w:r>
    <w:r w:rsidRPr="00597F49">
      <w:rPr>
        <w:rFonts w:ascii="BundesSans Office" w:hAnsi="BundesSans Office"/>
        <w:sz w:val="20"/>
        <w:szCs w:val="20"/>
      </w:rPr>
      <w:t xml:space="preserve"> von </w:t>
    </w:r>
    <w:r w:rsidRPr="00597F49">
      <w:rPr>
        <w:rFonts w:ascii="BundesSans Office" w:hAnsi="BundesSans Office"/>
        <w:b/>
        <w:sz w:val="20"/>
        <w:szCs w:val="20"/>
      </w:rPr>
      <w:fldChar w:fldCharType="begin"/>
    </w:r>
    <w:r w:rsidRPr="00597F49">
      <w:rPr>
        <w:rFonts w:ascii="BundesSans Office" w:hAnsi="BundesSans Office"/>
        <w:b/>
        <w:sz w:val="20"/>
        <w:szCs w:val="20"/>
      </w:rPr>
      <w:instrText>NUMPAGES  \* Arabic  \* MERGEFORMAT</w:instrText>
    </w:r>
    <w:r w:rsidRPr="00597F49">
      <w:rPr>
        <w:rFonts w:ascii="BundesSans Office" w:hAnsi="BundesSans Office"/>
        <w:b/>
        <w:sz w:val="20"/>
        <w:szCs w:val="20"/>
      </w:rPr>
      <w:fldChar w:fldCharType="separate"/>
    </w:r>
    <w:r w:rsidR="00E70047">
      <w:rPr>
        <w:rFonts w:ascii="BundesSans Office" w:hAnsi="BundesSans Office"/>
        <w:b/>
        <w:noProof/>
        <w:sz w:val="20"/>
        <w:szCs w:val="20"/>
      </w:rPr>
      <w:t>1</w:t>
    </w:r>
    <w:r w:rsidRPr="00597F49">
      <w:rPr>
        <w:rFonts w:ascii="BundesSans Office" w:hAnsi="BundesSans Office"/>
        <w:b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6DF" w:rsidRPr="009326DF" w:rsidRDefault="009326DF" w:rsidP="009326DF">
    <w:pPr>
      <w:pStyle w:val="Fuzeile"/>
      <w:jc w:val="right"/>
      <w:rPr>
        <w:rFonts w:ascii="BundesSans Office" w:hAnsi="BundesSans Office"/>
      </w:rPr>
    </w:pPr>
    <w:r w:rsidRPr="009326DF">
      <w:rPr>
        <w:rFonts w:ascii="BundesSans Office" w:hAnsi="BundesSans Office"/>
      </w:rPr>
      <w:t xml:space="preserve">Seite </w:t>
    </w:r>
    <w:r w:rsidRPr="009326DF">
      <w:rPr>
        <w:rFonts w:ascii="BundesSans Office" w:hAnsi="BundesSans Office"/>
        <w:b/>
      </w:rPr>
      <w:fldChar w:fldCharType="begin"/>
    </w:r>
    <w:r w:rsidRPr="009326DF">
      <w:rPr>
        <w:rFonts w:ascii="BundesSans Office" w:hAnsi="BundesSans Office"/>
        <w:b/>
      </w:rPr>
      <w:instrText>PAGE  \* Arabic  \* MERGEFORMAT</w:instrText>
    </w:r>
    <w:r w:rsidRPr="009326DF">
      <w:rPr>
        <w:rFonts w:ascii="BundesSans Office" w:hAnsi="BundesSans Office"/>
        <w:b/>
      </w:rPr>
      <w:fldChar w:fldCharType="separate"/>
    </w:r>
    <w:r w:rsidR="00E70047">
      <w:rPr>
        <w:rFonts w:ascii="BundesSans Office" w:hAnsi="BundesSans Office"/>
        <w:b/>
        <w:noProof/>
      </w:rPr>
      <w:t>1</w:t>
    </w:r>
    <w:r w:rsidRPr="009326DF">
      <w:rPr>
        <w:rFonts w:ascii="BundesSans Office" w:hAnsi="BundesSans Office"/>
        <w:b/>
      </w:rPr>
      <w:fldChar w:fldCharType="end"/>
    </w:r>
    <w:r w:rsidRPr="009326DF">
      <w:rPr>
        <w:rFonts w:ascii="BundesSans Office" w:hAnsi="BundesSans Office"/>
      </w:rPr>
      <w:t xml:space="preserve"> von </w:t>
    </w:r>
    <w:r w:rsidRPr="009326DF">
      <w:rPr>
        <w:rFonts w:ascii="BundesSans Office" w:hAnsi="BundesSans Office"/>
        <w:b/>
      </w:rPr>
      <w:fldChar w:fldCharType="begin"/>
    </w:r>
    <w:r w:rsidRPr="009326DF">
      <w:rPr>
        <w:rFonts w:ascii="BundesSans Office" w:hAnsi="BundesSans Office"/>
        <w:b/>
      </w:rPr>
      <w:instrText>NUMPAGES  \* Arabic  \* MERGEFORMAT</w:instrText>
    </w:r>
    <w:r w:rsidRPr="009326DF">
      <w:rPr>
        <w:rFonts w:ascii="BundesSans Office" w:hAnsi="BundesSans Office"/>
        <w:b/>
      </w:rPr>
      <w:fldChar w:fldCharType="separate"/>
    </w:r>
    <w:r w:rsidR="00E70047">
      <w:rPr>
        <w:rFonts w:ascii="BundesSans Office" w:hAnsi="BundesSans Office"/>
        <w:b/>
        <w:noProof/>
      </w:rPr>
      <w:t>1</w:t>
    </w:r>
    <w:r w:rsidRPr="009326DF">
      <w:rPr>
        <w:rFonts w:ascii="BundesSans Office" w:hAnsi="BundesSans Office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3F4" w:rsidRDefault="003D13F4" w:rsidP="00597F49">
      <w:r>
        <w:separator/>
      </w:r>
    </w:p>
  </w:footnote>
  <w:footnote w:type="continuationSeparator" w:id="0">
    <w:p w:rsidR="003D13F4" w:rsidRDefault="003D13F4" w:rsidP="00597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F49" w:rsidRPr="00597F49" w:rsidRDefault="00597F49" w:rsidP="00597F49">
    <w:pPr>
      <w:pStyle w:val="Kopfzeile"/>
      <w:jc w:val="center"/>
      <w:rPr>
        <w:rFonts w:ascii="BundesSans Office" w:hAnsi="BundesSans Offic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6DF" w:rsidRDefault="00A073B7">
    <w:pPr>
      <w:pStyle w:val="Kopfzeile"/>
    </w:pPr>
    <w:r>
      <w:rPr>
        <w:rFonts w:ascii="Verdana" w:hAnsi="Verdana"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67.8pt;margin-top:42.55pt;width:52.6pt;height:52.5pt;z-index:-251657728;visibility:visible;mso-wrap-edited:f;mso-position-horizontal-relative:page;mso-position-vertical-relative:page" wrapcoords="-309 0 -309 21291 21600 21291 21600 0 -309 0">
          <v:imagedata r:id="rId1" o:title=""/>
          <o:lock v:ext="edit" aspectratio="f"/>
          <w10:wrap anchorx="page" anchory="page"/>
          <w10:anchorlock/>
        </v:shape>
        <o:OLEObject Type="Embed" ProgID="Word.Picture.8" ShapeID="_x0000_s2050" DrawAspect="Content" ObjectID="_1654496363" r:id="rId2"/>
      </w:object>
    </w:r>
    <w:r w:rsidR="009326DF">
      <w:rPr>
        <w:rFonts w:ascii="Verdana" w:hAnsi="Verdana"/>
        <w:noProof/>
        <w:lang w:eastAsia="de-DE"/>
      </w:rPr>
      <w:drawing>
        <wp:anchor distT="0" distB="0" distL="114300" distR="114300" simplePos="0" relativeHeight="251657728" behindDoc="1" locked="1" layoutInCell="1" allowOverlap="1" wp14:anchorId="6F5BB7BD" wp14:editId="2CA4AE05">
          <wp:simplePos x="0" y="0"/>
          <wp:positionH relativeFrom="page">
            <wp:posOffset>323850</wp:posOffset>
          </wp:positionH>
          <wp:positionV relativeFrom="page">
            <wp:posOffset>306070</wp:posOffset>
          </wp:positionV>
          <wp:extent cx="2166620" cy="1201420"/>
          <wp:effectExtent l="0" t="0" r="508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620" cy="1201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B4478"/>
    <w:multiLevelType w:val="hybridMultilevel"/>
    <w:tmpl w:val="2D965D44"/>
    <w:lvl w:ilvl="0" w:tplc="7D5EEC76">
      <w:numFmt w:val="bullet"/>
      <w:lvlText w:val="-"/>
      <w:lvlJc w:val="left"/>
      <w:pPr>
        <w:ind w:left="720" w:hanging="360"/>
      </w:pPr>
      <w:rPr>
        <w:rFonts w:ascii="BundesSans Office" w:eastAsiaTheme="minorHAnsi" w:hAnsi="BundesSans Offic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f2EvMuddblKHq56bA5E+uLZsMTY=" w:salt="Ct/J5JfOQplSxBteb5HRyA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F4"/>
    <w:rsid w:val="000026BA"/>
    <w:rsid w:val="00036BE8"/>
    <w:rsid w:val="0018156A"/>
    <w:rsid w:val="00235662"/>
    <w:rsid w:val="003D13F4"/>
    <w:rsid w:val="0042143D"/>
    <w:rsid w:val="0049502C"/>
    <w:rsid w:val="004B1326"/>
    <w:rsid w:val="004C3BB3"/>
    <w:rsid w:val="00571E3D"/>
    <w:rsid w:val="00597F49"/>
    <w:rsid w:val="00672F90"/>
    <w:rsid w:val="006F4482"/>
    <w:rsid w:val="008F5FD1"/>
    <w:rsid w:val="009326DF"/>
    <w:rsid w:val="00965F31"/>
    <w:rsid w:val="00A073B7"/>
    <w:rsid w:val="00D41A5C"/>
    <w:rsid w:val="00D72777"/>
    <w:rsid w:val="00E70047"/>
    <w:rsid w:val="00E7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38269417-8846-42E8-A6E9-1321439B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7F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7F49"/>
  </w:style>
  <w:style w:type="paragraph" w:styleId="Fuzeile">
    <w:name w:val="footer"/>
    <w:basedOn w:val="Standard"/>
    <w:link w:val="FuzeileZchn"/>
    <w:uiPriority w:val="99"/>
    <w:unhideWhenUsed/>
    <w:rsid w:val="00597F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7F49"/>
  </w:style>
  <w:style w:type="table" w:styleId="Tabellenraster">
    <w:name w:val="Table Grid"/>
    <w:basedOn w:val="NormaleTabelle"/>
    <w:uiPriority w:val="59"/>
    <w:rsid w:val="00597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7F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7F4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97F49"/>
    <w:rPr>
      <w:color w:val="808080"/>
    </w:rPr>
  </w:style>
  <w:style w:type="paragraph" w:styleId="Listenabsatz">
    <w:name w:val="List Paragraph"/>
    <w:basedOn w:val="Standard"/>
    <w:uiPriority w:val="34"/>
    <w:qFormat/>
    <w:rsid w:val="00495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\Allgem.%20THW-Formulare\Schadensmeldung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6EED0F3B8545CD95FC381B03F852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8CFF40-F43B-4D64-87E0-14F1D96C625B}"/>
      </w:docPartPr>
      <w:docPartBody>
        <w:p w:rsidR="00D962C5" w:rsidRDefault="00D962C5">
          <w:pPr>
            <w:pStyle w:val="6E6EED0F3B8545CD95FC381B03F8523E"/>
          </w:pPr>
          <w:r w:rsidRPr="0042143D">
            <w:rPr>
              <w:rStyle w:val="Platzhaltertext"/>
              <w:rFonts w:ascii="BundesSans Office" w:hAnsi="BundesSans Office"/>
              <w:color w:val="808080" w:themeColor="background1" w:themeShade="80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undesSans Office">
    <w:altName w:val="Calibri"/>
    <w:charset w:val="00"/>
    <w:family w:val="swiss"/>
    <w:pitch w:val="variable"/>
    <w:sig w:usb0="A00000BF" w:usb1="4000206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undesSerif Office">
    <w:altName w:val="Book Antiqua"/>
    <w:charset w:val="00"/>
    <w:family w:val="roman"/>
    <w:pitch w:val="variable"/>
    <w:sig w:usb0="A00000BF" w:usb1="4000206B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2C5"/>
    <w:rsid w:val="00D9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6E6EED0F3B8545CD95FC381B03F8523E">
    <w:name w:val="6E6EED0F3B8545CD95FC381B03F8523E"/>
  </w:style>
  <w:style w:type="paragraph" w:customStyle="1" w:styleId="52EDDA81542C40A4AB74A6D32B262A82">
    <w:name w:val="52EDDA81542C40A4AB74A6D32B262A82"/>
  </w:style>
  <w:style w:type="paragraph" w:customStyle="1" w:styleId="99E54BF04C6C483DA1DC07775F75DA7A">
    <w:name w:val="99E54BF04C6C483DA1DC07775F75DA7A"/>
  </w:style>
  <w:style w:type="paragraph" w:customStyle="1" w:styleId="A1AA350BC9D94E88BCEA238B154FA2F4">
    <w:name w:val="A1AA350BC9D94E88BCEA238B154FA2F4"/>
  </w:style>
  <w:style w:type="paragraph" w:customStyle="1" w:styleId="661DDB259C944EBF95CAD0B50F480731">
    <w:name w:val="661DDB259C944EBF95CAD0B50F4807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Schadensmeldung</Template>
  <TotalTime>0</TotalTime>
  <Pages>2</Pages>
  <Words>167</Words>
  <Characters>1059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Thorsten Prinz</dc:creator>
  <dc:description>084</dc:description>
  <cp:lastModifiedBy>Thomas Heiss</cp:lastModifiedBy>
  <cp:revision>2</cp:revision>
  <cp:lastPrinted>2019-10-02T06:33:00Z</cp:lastPrinted>
  <dcterms:created xsi:type="dcterms:W3CDTF">2020-06-24T07:33:00Z</dcterms:created>
  <dcterms:modified xsi:type="dcterms:W3CDTF">2020-06-24T07:33:00Z</dcterms:modified>
</cp:coreProperties>
</file>